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2B7DB6">
      <w:r w:rsidRPr="009A2F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127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2B7DB6" w:rsidRDefault="002B7DB6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2B7DB6"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469783" cy="469783"/>
                        <wp:effectExtent l="19050" t="0" r="6467" b="0"/>
                        <wp:docPr id="11" name="Рисунок 1" descr="https://avatars.mds.yandex.net/get-zen_doc/1897860/pub_5eee082b3d490334a4dcfa0d_5eee08422231600b3dbd43b9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get-zen_doc/1897860/pub_5eee082b3d490334a4dcfa0d_5eee08422231600b3dbd43b9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767" cy="470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7EB" w:rsidRPr="002B7DB6" w:rsidRDefault="002B7DB6" w:rsidP="002B7DB6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2B7DB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МОУ «Бельская СОШ»</w:t>
                  </w:r>
                </w:p>
                <w:p w:rsidR="002B7DB6" w:rsidRPr="002B7DB6" w:rsidRDefault="002B7DB6" w:rsidP="002B7DB6">
                  <w:pPr>
                    <w:jc w:val="center"/>
                    <w:rPr>
                      <w:b/>
                      <w:sz w:val="24"/>
                      <w:szCs w:val="24"/>
                      <w:lang w:val="ru-RU" w:bidi="en-US"/>
                    </w:rPr>
                  </w:pPr>
                  <w:r w:rsidRPr="002B7DB6">
                    <w:rPr>
                      <w:b/>
                      <w:sz w:val="24"/>
                      <w:szCs w:val="24"/>
                      <w:lang w:val="ru-RU" w:bidi="en-US"/>
                    </w:rPr>
                    <w:t>Тверская область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</w:rPr>
        <w:pict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9A2F06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2F06"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75pt;height:151.5pt">
                        <v:imagedata r:id="rId7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9A2F06" w:rsidRPr="009A2F06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9A2F06" w:rsidRPr="009A2F06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9A2F06" w:rsidP="008026FE">
      <w:pPr>
        <w:rPr>
          <w:lang w:val="ru-RU"/>
        </w:rPr>
      </w:pPr>
      <w:r w:rsidRPr="009A2F06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9A2F06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9A2F06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9A2F06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9A2F06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9A2F06" w:rsidP="00504297">
      <w:pPr>
        <w:tabs>
          <w:tab w:val="left" w:pos="12621"/>
        </w:tabs>
        <w:rPr>
          <w:lang w:val="ru-RU"/>
        </w:rPr>
      </w:pPr>
      <w:r w:rsidRPr="009A2F06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2B7DB6" w:rsidRDefault="002B7DB6" w:rsidP="002B7DB6">
                  <w:pPr>
                    <w:pStyle w:val="a8"/>
                    <w:jc w:val="lef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2B7DB6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drawing>
                      <wp:inline distT="0" distB="0" distL="0" distR="0">
                        <wp:extent cx="1601772" cy="873694"/>
                        <wp:effectExtent l="19050" t="0" r="0" b="0"/>
                        <wp:docPr id="13" name="Рисунок 4" descr="http://rfeducation.ru/upload/images/portfolio/elements/38/thumbs/thumb_crop_275x150_cover_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feducation.ru/upload/images/portfolio/elements/38/thumbs/thumb_crop_275x150_cover_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4717" cy="87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758D" w:rsidRDefault="002B7DB6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Педагог-психолог</w:t>
                  </w:r>
                </w:p>
                <w:p w:rsidR="002B7DB6" w:rsidRPr="00F9758D" w:rsidRDefault="002B7DB6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Стрелкова Т.А.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A2F06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9A2F06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10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9A2F06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9A2F06" w:rsidRPr="009A2F06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9A2F06" w:rsidRPr="009A2F06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 w:rsidRPr="009A2F06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9A2F06" w:rsidRPr="009A2F06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9A2F06" w:rsidRPr="009A2F06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A2F06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C177B"/>
    <w:rsid w:val="000E26BA"/>
    <w:rsid w:val="0010573A"/>
    <w:rsid w:val="00177EDA"/>
    <w:rsid w:val="001B7F4C"/>
    <w:rsid w:val="00202F32"/>
    <w:rsid w:val="00227250"/>
    <w:rsid w:val="002430E3"/>
    <w:rsid w:val="002B7DB6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9A2F0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31FD-D22D-49E7-90A8-97C41311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51</cp:lastModifiedBy>
  <cp:revision>4</cp:revision>
  <cp:lastPrinted>2012-04-07T07:25:00Z</cp:lastPrinted>
  <dcterms:created xsi:type="dcterms:W3CDTF">2012-04-07T04:24:00Z</dcterms:created>
  <dcterms:modified xsi:type="dcterms:W3CDTF">2022-02-10T09:26:00Z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